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D" w:rsidRPr="00E15756" w:rsidRDefault="00305EAD" w:rsidP="008825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capes-72012-RGB" style="position:absolute;margin-left:234pt;margin-top:0;width:83.9pt;height:77.15pt;z-index:251658240;visibility:visible">
            <v:imagedata r:id="rId4" o:title=""/>
          </v:shape>
        </w:pict>
      </w:r>
    </w:p>
    <w:p w:rsidR="00305EAD" w:rsidRPr="00E15756" w:rsidRDefault="00305EAD" w:rsidP="0088253D">
      <w:pPr>
        <w:ind w:left="1440" w:firstLine="720"/>
      </w:pPr>
      <w:r w:rsidRPr="00DD3226">
        <w:rPr>
          <w:noProof/>
        </w:rPr>
        <w:pict>
          <v:shape id="Picture 1" o:spid="_x0000_i1025" type="#_x0000_t75" alt="marcaUFPR-3.jpg" style="width:90pt;height:58.5pt;visibility:visible">
            <v:imagedata r:id="rId5" o:title=""/>
          </v:shape>
        </w:pict>
      </w:r>
      <w:r w:rsidRPr="002C05BF">
        <w:rPr>
          <w:rFonts w:ascii="Helvetica" w:hAnsi="Helvetica" w:cs="Helvetica"/>
          <w:sz w:val="16"/>
          <w:szCs w:val="16"/>
        </w:rPr>
        <w:t xml:space="preserve">  APOIO:</w:t>
      </w:r>
    </w:p>
    <w:p w:rsidR="00305EAD" w:rsidRPr="00E15756" w:rsidRDefault="00305EAD" w:rsidP="0088253D">
      <w:pPr>
        <w:jc w:val="center"/>
        <w:rPr>
          <w:b/>
          <w:bCs/>
        </w:rPr>
      </w:pPr>
    </w:p>
    <w:p w:rsidR="00305EAD" w:rsidRPr="00E15756" w:rsidRDefault="00305EAD" w:rsidP="0088253D">
      <w:pPr>
        <w:jc w:val="center"/>
        <w:rPr>
          <w:b/>
          <w:bCs/>
        </w:rPr>
      </w:pPr>
    </w:p>
    <w:p w:rsidR="00305EAD" w:rsidRPr="000B6256" w:rsidRDefault="00305EAD" w:rsidP="000B6256">
      <w:pPr>
        <w:jc w:val="center"/>
        <w:rPr>
          <w:b/>
          <w:bCs/>
        </w:rPr>
      </w:pPr>
      <w:r w:rsidRPr="000B6256">
        <w:rPr>
          <w:b/>
          <w:bCs/>
        </w:rPr>
        <w:t>PROGRAMA DE DESENVOLVIMENTO DE PROFESSORES DE ALEMÃ</w:t>
      </w:r>
      <w:r>
        <w:rPr>
          <w:b/>
          <w:bCs/>
        </w:rPr>
        <w:t>O (PDPA)</w:t>
      </w:r>
    </w:p>
    <w:p w:rsidR="00305EAD" w:rsidRPr="000B6256" w:rsidRDefault="00305EAD" w:rsidP="000B6256">
      <w:pPr>
        <w:jc w:val="center"/>
      </w:pPr>
      <w:r w:rsidRPr="000B6256">
        <w:t>Curso de Aperfeiçoamento em Ensino de Alemão como Língua Estrangeira</w:t>
      </w:r>
    </w:p>
    <w:p w:rsidR="00305EAD" w:rsidRPr="000B6256" w:rsidRDefault="00305EAD" w:rsidP="000B6256">
      <w:pPr>
        <w:jc w:val="center"/>
        <w:rPr>
          <w:b/>
          <w:bCs/>
          <w:i/>
          <w:iCs/>
        </w:rPr>
      </w:pPr>
      <w:r w:rsidRPr="000B6256">
        <w:rPr>
          <w:b/>
          <w:bCs/>
          <w:i/>
          <w:iCs/>
        </w:rPr>
        <w:t>Alemão para uma escola em transformação: Brasil global 2015</w:t>
      </w:r>
    </w:p>
    <w:p w:rsidR="00305EAD" w:rsidRPr="000B6256" w:rsidRDefault="00305EAD" w:rsidP="000B6256">
      <w:pPr>
        <w:jc w:val="center"/>
        <w:rPr>
          <w:i/>
          <w:iCs/>
          <w:lang w:val="de-DE"/>
        </w:rPr>
      </w:pPr>
      <w:r w:rsidRPr="000B6256">
        <w:rPr>
          <w:i/>
          <w:iCs/>
          <w:lang w:val="de-DE"/>
        </w:rPr>
        <w:t>Deutsch für eine Schule im Wandel: Brasilien global 2015</w:t>
      </w:r>
    </w:p>
    <w:p w:rsidR="00305EAD" w:rsidRDefault="00305EAD" w:rsidP="000B6256">
      <w:pPr>
        <w:jc w:val="center"/>
        <w:rPr>
          <w:b/>
          <w:bCs/>
          <w:lang w:val="de-DE"/>
        </w:rPr>
      </w:pPr>
    </w:p>
    <w:p w:rsidR="00305EAD" w:rsidRDefault="00305EAD" w:rsidP="000B6256">
      <w:pPr>
        <w:jc w:val="center"/>
        <w:rPr>
          <w:b/>
          <w:bCs/>
          <w:lang w:val="de-DE"/>
        </w:rPr>
      </w:pPr>
    </w:p>
    <w:p w:rsidR="00305EAD" w:rsidRDefault="00305EAD" w:rsidP="000B6256">
      <w:pPr>
        <w:jc w:val="center"/>
        <w:rPr>
          <w:b/>
          <w:bCs/>
          <w:lang w:val="de-DE"/>
        </w:rPr>
      </w:pPr>
    </w:p>
    <w:p w:rsidR="00305EAD" w:rsidRPr="002C05BF" w:rsidRDefault="00305EAD" w:rsidP="000B6256">
      <w:pPr>
        <w:jc w:val="center"/>
        <w:rPr>
          <w:b/>
          <w:bCs/>
          <w:lang w:val="de-DE"/>
        </w:rPr>
      </w:pPr>
    </w:p>
    <w:p w:rsidR="00305EAD" w:rsidRPr="002C05BF" w:rsidRDefault="00305EAD" w:rsidP="0088253D">
      <w:pPr>
        <w:jc w:val="center"/>
        <w:rPr>
          <w:b/>
          <w:bCs/>
          <w:lang w:val="de-DE"/>
        </w:rPr>
      </w:pPr>
    </w:p>
    <w:p w:rsidR="00305EAD" w:rsidRDefault="00305EAD" w:rsidP="0088253D">
      <w:pPr>
        <w:jc w:val="center"/>
        <w:rPr>
          <w:b/>
          <w:bCs/>
        </w:rPr>
      </w:pPr>
      <w:r>
        <w:rPr>
          <w:b/>
          <w:bCs/>
        </w:rPr>
        <w:t>EDITAL RETIFICADOR</w:t>
      </w:r>
    </w:p>
    <w:p w:rsidR="00305EAD" w:rsidRDefault="00305EAD" w:rsidP="0088253D"/>
    <w:p w:rsidR="00305EAD" w:rsidRDefault="00305EAD" w:rsidP="0088253D"/>
    <w:p w:rsidR="00305EAD" w:rsidRDefault="00305EAD" w:rsidP="0088253D">
      <w:pPr>
        <w:autoSpaceDE w:val="0"/>
        <w:autoSpaceDN w:val="0"/>
        <w:adjustRightInd w:val="0"/>
        <w:jc w:val="both"/>
      </w:pPr>
      <w:r w:rsidRPr="00BB5133">
        <w:t>A</w:t>
      </w:r>
      <w:r>
        <w:t xml:space="preserve"> </w:t>
      </w:r>
      <w:r w:rsidRPr="00BB5133">
        <w:rPr>
          <w:b/>
          <w:bCs/>
        </w:rPr>
        <w:t>UNIVERSIDADE FEDERAL DO PARANÁ</w:t>
      </w:r>
      <w:r w:rsidRPr="00BB5133">
        <w:t>, pessoa jurídica de direito público, nos termos da lei n.º</w:t>
      </w:r>
      <w:r>
        <w:t xml:space="preserve"> </w:t>
      </w:r>
      <w:r w:rsidRPr="00BB5133">
        <w:t>1254 de 04 de dezembro de 1950, organizada sob a forma de autarquia de regime especial, com sede à rua XV de Novembro, n.º 1.299, Curitiba, Estado do Paraná, inscrita no C</w:t>
      </w:r>
      <w:r>
        <w:t>NPJ sob o nº 75.095.679/0001-49</w:t>
      </w:r>
      <w:r w:rsidRPr="001D1824">
        <w:t xml:space="preserve">, </w:t>
      </w:r>
      <w:r>
        <w:t xml:space="preserve">torna pública o presente Edital retificador de resultado </w:t>
      </w:r>
      <w:r w:rsidRPr="00186A4B">
        <w:t>da seleção</w:t>
      </w:r>
      <w:r>
        <w:rPr>
          <w:b/>
          <w:bCs/>
        </w:rPr>
        <w:t xml:space="preserve"> </w:t>
      </w:r>
      <w:r>
        <w:t xml:space="preserve">para </w:t>
      </w:r>
      <w:r w:rsidRPr="00F66FDB">
        <w:t xml:space="preserve">o </w:t>
      </w:r>
      <w:r>
        <w:t>Curso de Aperfeiçoamento no Exterior em Ensino de Alemão como Língua Estrangeira "Alemão para uma escola em transformação: Brasil global 2015" ("</w:t>
      </w:r>
      <w:r w:rsidRPr="002C05BF">
        <w:t>Deutsch für eine Schule im Wandel: Brasilien global 2015")</w:t>
      </w:r>
      <w:r w:rsidRPr="00F66FDB">
        <w:t xml:space="preserve">, </w:t>
      </w:r>
      <w:r>
        <w:t>conforme decisão da CAPES e da banca composta pelos Docentes Profa. Dra. Ina Emmel (UFSC), Profa. Ms. Giovanna Lorena Ribeiro Chaves (Unicentro) e Prof. Dr. Paulo Astor Soethe (UFPR, Presidente), a saber:</w:t>
      </w:r>
    </w:p>
    <w:p w:rsidR="00305EAD" w:rsidRDefault="00305EAD" w:rsidP="0088253D">
      <w:pPr>
        <w:autoSpaceDE w:val="0"/>
        <w:autoSpaceDN w:val="0"/>
        <w:adjustRightInd w:val="0"/>
        <w:jc w:val="both"/>
      </w:pPr>
    </w:p>
    <w:p w:rsidR="00305EAD" w:rsidRPr="002C05BF" w:rsidRDefault="00305EAD" w:rsidP="005945B6">
      <w:pPr>
        <w:autoSpaceDE w:val="0"/>
        <w:autoSpaceDN w:val="0"/>
        <w:adjustRightInd w:val="0"/>
        <w:ind w:firstLine="720"/>
        <w:jc w:val="both"/>
      </w:pPr>
      <w:r>
        <w:t>1. Da lista de aprovados inicialmente divulgada exclui-se o nome da professora Edeltraud Schulz da Rosa, por inelegibilidade, nos termos do Edital de divulgação do presente Curso, em seu item 3.1.4.</w:t>
      </w:r>
    </w:p>
    <w:p w:rsidR="00305EAD" w:rsidRDefault="00305EAD" w:rsidP="003E1673">
      <w:pPr>
        <w:jc w:val="center"/>
      </w:pPr>
    </w:p>
    <w:p w:rsidR="00305EAD" w:rsidRDefault="00305EAD" w:rsidP="003E1673">
      <w:pPr>
        <w:jc w:val="center"/>
      </w:pPr>
    </w:p>
    <w:p w:rsidR="00305EAD" w:rsidRDefault="00305EAD" w:rsidP="003E1673">
      <w:pPr>
        <w:jc w:val="center"/>
      </w:pPr>
    </w:p>
    <w:p w:rsidR="00305EAD" w:rsidRDefault="00305EAD" w:rsidP="003E1673">
      <w:pPr>
        <w:jc w:val="center"/>
      </w:pPr>
    </w:p>
    <w:p w:rsidR="00305EAD" w:rsidRDefault="00305EAD" w:rsidP="003E1673">
      <w:pPr>
        <w:jc w:val="center"/>
      </w:pPr>
    </w:p>
    <w:p w:rsidR="00305EAD" w:rsidRDefault="00305EAD" w:rsidP="003E1673">
      <w:pPr>
        <w:jc w:val="center"/>
      </w:pPr>
      <w:r>
        <w:t>Curitiba,</w:t>
      </w:r>
      <w:bookmarkStart w:id="0" w:name="_GoBack"/>
      <w:bookmarkEnd w:id="0"/>
      <w:r>
        <w:t xml:space="preserve"> 03 de novembro de 2014.</w:t>
      </w:r>
    </w:p>
    <w:p w:rsidR="00305EAD" w:rsidRDefault="00305EAD"/>
    <w:sectPr w:rsidR="00305EAD" w:rsidSect="00C513ED">
      <w:pgSz w:w="11900" w:h="16840"/>
      <w:pgMar w:top="1417" w:right="843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53D"/>
    <w:rsid w:val="00011DCC"/>
    <w:rsid w:val="000B3BC2"/>
    <w:rsid w:val="000B6256"/>
    <w:rsid w:val="0012501B"/>
    <w:rsid w:val="001432A6"/>
    <w:rsid w:val="00186A4B"/>
    <w:rsid w:val="001C14B7"/>
    <w:rsid w:val="001D1824"/>
    <w:rsid w:val="002C05BF"/>
    <w:rsid w:val="00305EAD"/>
    <w:rsid w:val="003856EE"/>
    <w:rsid w:val="003B1698"/>
    <w:rsid w:val="003E1673"/>
    <w:rsid w:val="00452ADC"/>
    <w:rsid w:val="00466237"/>
    <w:rsid w:val="004F696D"/>
    <w:rsid w:val="00526DAF"/>
    <w:rsid w:val="005945B6"/>
    <w:rsid w:val="006C221C"/>
    <w:rsid w:val="006E1774"/>
    <w:rsid w:val="007735B4"/>
    <w:rsid w:val="0088253D"/>
    <w:rsid w:val="0088564E"/>
    <w:rsid w:val="00926337"/>
    <w:rsid w:val="009744B1"/>
    <w:rsid w:val="009C6C08"/>
    <w:rsid w:val="00A559AD"/>
    <w:rsid w:val="00AE1242"/>
    <w:rsid w:val="00B40827"/>
    <w:rsid w:val="00B863BE"/>
    <w:rsid w:val="00BB5133"/>
    <w:rsid w:val="00C513ED"/>
    <w:rsid w:val="00D94774"/>
    <w:rsid w:val="00DD3226"/>
    <w:rsid w:val="00E15756"/>
    <w:rsid w:val="00EA1329"/>
    <w:rsid w:val="00EA5A6B"/>
    <w:rsid w:val="00EB603F"/>
    <w:rsid w:val="00EC0E24"/>
    <w:rsid w:val="00EC1ADD"/>
    <w:rsid w:val="00F044AE"/>
    <w:rsid w:val="00F11408"/>
    <w:rsid w:val="00F66FDB"/>
    <w:rsid w:val="00F9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2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204</Words>
  <Characters>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Astor Soethe</dc:creator>
  <cp:keywords/>
  <dc:description/>
  <cp:lastModifiedBy>UFPR</cp:lastModifiedBy>
  <cp:revision>3</cp:revision>
  <dcterms:created xsi:type="dcterms:W3CDTF">2014-10-28T11:08:00Z</dcterms:created>
  <dcterms:modified xsi:type="dcterms:W3CDTF">2014-11-03T19:41:00Z</dcterms:modified>
</cp:coreProperties>
</file>